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B1" w:rsidRDefault="008610B1" w:rsidP="000D54C0">
      <w:pPr>
        <w:jc w:val="center"/>
        <w:rPr>
          <w:noProof/>
        </w:rPr>
      </w:pPr>
      <w:r w:rsidRPr="003D3A31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2.75pt;height:39.75pt;visibility:visible">
            <v:imagedata r:id="rId5" o:title=""/>
          </v:shape>
        </w:pict>
      </w:r>
    </w:p>
    <w:p w:rsidR="008610B1" w:rsidRDefault="008610B1" w:rsidP="000D54C0">
      <w:pPr>
        <w:jc w:val="center"/>
        <w:rPr>
          <w:noProof/>
        </w:rPr>
      </w:pPr>
    </w:p>
    <w:p w:rsidR="008610B1" w:rsidRPr="00CF6007" w:rsidRDefault="008610B1" w:rsidP="000D54C0">
      <w:pPr>
        <w:jc w:val="center"/>
        <w:rPr>
          <w:noProof/>
          <w:sz w:val="28"/>
          <w:szCs w:val="28"/>
        </w:rPr>
      </w:pPr>
      <w:r w:rsidRPr="00CF6007">
        <w:rPr>
          <w:noProof/>
          <w:sz w:val="28"/>
          <w:szCs w:val="28"/>
        </w:rPr>
        <w:t>EC Teleconference Meeting</w:t>
      </w:r>
    </w:p>
    <w:p w:rsidR="008610B1" w:rsidRPr="00CF6007" w:rsidRDefault="008610B1" w:rsidP="000D54C0">
      <w:pPr>
        <w:jc w:val="center"/>
        <w:rPr>
          <w:noProof/>
          <w:sz w:val="28"/>
          <w:szCs w:val="28"/>
        </w:rPr>
      </w:pPr>
      <w:r w:rsidRPr="00CF6007">
        <w:rPr>
          <w:noProof/>
          <w:sz w:val="28"/>
          <w:szCs w:val="28"/>
        </w:rPr>
        <w:t>November 23, 2015</w:t>
      </w:r>
    </w:p>
    <w:p w:rsidR="008610B1" w:rsidRPr="00CF6007" w:rsidRDefault="008610B1" w:rsidP="000D54C0">
      <w:pPr>
        <w:jc w:val="center"/>
        <w:rPr>
          <w:noProof/>
        </w:rPr>
      </w:pPr>
    </w:p>
    <w:p w:rsidR="008610B1" w:rsidRPr="00CF6007" w:rsidRDefault="008610B1" w:rsidP="000D54C0">
      <w:pPr>
        <w:jc w:val="center"/>
        <w:rPr>
          <w:noProof/>
          <w:color w:val="33CCCC"/>
        </w:rPr>
      </w:pPr>
    </w:p>
    <w:p w:rsidR="008610B1" w:rsidRPr="00CF6007" w:rsidRDefault="008610B1" w:rsidP="00BE136D">
      <w:pPr>
        <w:autoSpaceDE w:val="0"/>
        <w:autoSpaceDN w:val="0"/>
        <w:adjustRightInd w:val="0"/>
      </w:pPr>
      <w:r w:rsidRPr="00CF6007">
        <w:t>Present: Renee Cerullo, Theresa Fazzolari, Linda Przepasniak, Mary Stelley, Debra Carlin</w:t>
      </w:r>
    </w:p>
    <w:p w:rsidR="008610B1" w:rsidRPr="00CF6007" w:rsidRDefault="008610B1" w:rsidP="00BE136D">
      <w:pPr>
        <w:autoSpaceDE w:val="0"/>
        <w:autoSpaceDN w:val="0"/>
        <w:adjustRightInd w:val="0"/>
      </w:pPr>
    </w:p>
    <w:p w:rsidR="008610B1" w:rsidRPr="00CF6007" w:rsidRDefault="008610B1" w:rsidP="00BE136D">
      <w:pPr>
        <w:autoSpaceDE w:val="0"/>
        <w:autoSpaceDN w:val="0"/>
        <w:adjustRightInd w:val="0"/>
      </w:pPr>
      <w:r w:rsidRPr="00CF6007">
        <w:rPr>
          <w:b/>
        </w:rPr>
        <w:t>President Cerullo</w:t>
      </w:r>
      <w:r w:rsidRPr="00CF6007">
        <w:t xml:space="preserve"> called the meeting to order at 7:01pm.</w:t>
      </w:r>
    </w:p>
    <w:p w:rsidR="008610B1" w:rsidRPr="00CF6007" w:rsidRDefault="008610B1" w:rsidP="00886C6E">
      <w:pPr>
        <w:autoSpaceDE w:val="0"/>
        <w:autoSpaceDN w:val="0"/>
        <w:adjustRightInd w:val="0"/>
        <w:rPr>
          <w:b/>
        </w:rPr>
      </w:pPr>
    </w:p>
    <w:p w:rsidR="008610B1" w:rsidRPr="00CF6007" w:rsidRDefault="008610B1" w:rsidP="00886C6E">
      <w:pPr>
        <w:autoSpaceDE w:val="0"/>
        <w:autoSpaceDN w:val="0"/>
        <w:adjustRightInd w:val="0"/>
        <w:rPr>
          <w:b/>
        </w:rPr>
      </w:pPr>
      <w:r w:rsidRPr="00CF6007">
        <w:rPr>
          <w:b/>
        </w:rPr>
        <w:t xml:space="preserve">Recording Secretary Debra Carlin: </w:t>
      </w:r>
    </w:p>
    <w:p w:rsidR="008610B1" w:rsidRPr="00CF6007" w:rsidRDefault="008610B1" w:rsidP="007F639F">
      <w:pPr>
        <w:autoSpaceDE w:val="0"/>
        <w:autoSpaceDN w:val="0"/>
        <w:adjustRightInd w:val="0"/>
        <w:ind w:left="720"/>
        <w:rPr>
          <w:b/>
        </w:rPr>
      </w:pPr>
    </w:p>
    <w:p w:rsidR="008610B1" w:rsidRPr="00CF6007" w:rsidRDefault="008610B1" w:rsidP="007F639F">
      <w:pPr>
        <w:autoSpaceDE w:val="0"/>
        <w:autoSpaceDN w:val="0"/>
        <w:adjustRightInd w:val="0"/>
        <w:ind w:left="720"/>
        <w:rPr>
          <w:b/>
          <w:color w:val="000000"/>
        </w:rPr>
      </w:pPr>
      <w:r w:rsidRPr="00CF6007">
        <w:rPr>
          <w:b/>
        </w:rPr>
        <w:t>Motion 15-62 made by Linda, seconded by Theresa, t</w:t>
      </w:r>
      <w:r w:rsidRPr="00CF6007">
        <w:rPr>
          <w:b/>
          <w:color w:val="000000"/>
        </w:rPr>
        <w:t xml:space="preserve">o approve (effective immediately) the following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r w:rsidRPr="00CF6007">
              <w:rPr>
                <w:b/>
                <w:color w:val="000000"/>
              </w:rPr>
              <w:t>NYSW</w:t>
            </w:r>
          </w:smartTag>
          <w:r w:rsidRPr="00CF6007">
            <w:rPr>
              <w:b/>
              <w:color w:val="000000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CF6007">
                <w:rPr>
                  <w:b/>
                  <w:color w:val="000000"/>
                </w:rPr>
                <w:t>Inc.</w:t>
              </w:r>
            </w:smartTag>
          </w:smartTag>
          <w:r w:rsidRPr="00CF6007">
            <w:rPr>
              <w:b/>
              <w:color w:val="000000"/>
            </w:rPr>
            <w:t xml:space="preserve"> </w:t>
          </w:r>
          <w:smartTag w:uri="urn:schemas-microsoft-com:office:smarttags" w:element="place">
            <w:r w:rsidRPr="00CF6007">
              <w:rPr>
                <w:b/>
                <w:color w:val="000000"/>
              </w:rPr>
              <w:t>State</w:t>
            </w:r>
          </w:smartTag>
        </w:smartTag>
      </w:smartTag>
      <w:r w:rsidRPr="00CF6007">
        <w:rPr>
          <w:b/>
          <w:color w:val="000000"/>
        </w:rPr>
        <w:t xml:space="preserve"> Meeting Refund policy..."</w:t>
      </w:r>
    </w:p>
    <w:p w:rsidR="008610B1" w:rsidRPr="00CF6007" w:rsidRDefault="008610B1" w:rsidP="00DC28B5">
      <w:pPr>
        <w:ind w:left="720"/>
        <w:rPr>
          <w:b/>
        </w:rPr>
      </w:pPr>
      <w:r w:rsidRPr="00CF6007">
        <w:rPr>
          <w:b/>
          <w:bCs/>
        </w:rPr>
        <w:t>Full refund</w:t>
      </w:r>
      <w:r w:rsidRPr="00CF6007">
        <w:rPr>
          <w:b/>
        </w:rPr>
        <w:t xml:space="preserve"> – registration fee and meals – up to 15 days prior to the event. This includes wanting to refund a meal only.  (most hotels require counts 10-15 </w:t>
      </w:r>
      <w:r>
        <w:rPr>
          <w:b/>
        </w:rPr>
        <w:t xml:space="preserve">days </w:t>
      </w:r>
      <w:r w:rsidRPr="00CF6007">
        <w:rPr>
          <w:b/>
        </w:rPr>
        <w:t>ahead of time)</w:t>
      </w:r>
    </w:p>
    <w:p w:rsidR="008610B1" w:rsidRPr="00CF6007" w:rsidRDefault="008610B1" w:rsidP="00DC28B5">
      <w:pPr>
        <w:ind w:left="720"/>
        <w:rPr>
          <w:b/>
        </w:rPr>
      </w:pPr>
      <w:r w:rsidRPr="00CF6007">
        <w:rPr>
          <w:b/>
          <w:bCs/>
        </w:rPr>
        <w:t>Partial refund</w:t>
      </w:r>
      <w:r w:rsidRPr="00CF6007">
        <w:rPr>
          <w:b/>
        </w:rPr>
        <w:t xml:space="preserve"> – registration fees only – up to 5 days prior to the event – no meal refunds</w:t>
      </w:r>
    </w:p>
    <w:p w:rsidR="008610B1" w:rsidRPr="00CF6007" w:rsidRDefault="008610B1" w:rsidP="00DC28B5">
      <w:pPr>
        <w:ind w:left="720"/>
        <w:rPr>
          <w:b/>
        </w:rPr>
      </w:pPr>
      <w:r w:rsidRPr="00CF6007">
        <w:rPr>
          <w:b/>
          <w:bCs/>
        </w:rPr>
        <w:t>Hotel refunds</w:t>
      </w:r>
      <w:r w:rsidRPr="00CF6007">
        <w:rPr>
          <w:b/>
        </w:rPr>
        <w:t xml:space="preserve"> must be done through the hotel itself and their refund policy applies</w:t>
      </w:r>
    </w:p>
    <w:p w:rsidR="008610B1" w:rsidRPr="00CF6007" w:rsidRDefault="008610B1" w:rsidP="00DC28B5">
      <w:pPr>
        <w:ind w:left="720"/>
        <w:rPr>
          <w:b/>
        </w:rPr>
      </w:pPr>
      <w:r w:rsidRPr="00CF6007">
        <w:rPr>
          <w:b/>
        </w:rPr>
        <w:t>Extreme circumstances can be brought before the NYS Women Executive Committee for approval. The motion carried.</w:t>
      </w:r>
    </w:p>
    <w:p w:rsidR="008610B1" w:rsidRPr="00CF6007" w:rsidRDefault="008610B1" w:rsidP="00DC28B5">
      <w:pPr>
        <w:ind w:left="720"/>
        <w:rPr>
          <w:b/>
        </w:rPr>
      </w:pPr>
    </w:p>
    <w:p w:rsidR="008610B1" w:rsidRPr="00CF6007" w:rsidRDefault="008610B1" w:rsidP="00DC28B5">
      <w:pPr>
        <w:ind w:left="720"/>
        <w:rPr>
          <w:b/>
        </w:rPr>
      </w:pPr>
      <w:r w:rsidRPr="00CF6007">
        <w:rPr>
          <w:b/>
        </w:rPr>
        <w:t xml:space="preserve">Motion 15-63 made by Debra, seconded by </w:t>
      </w:r>
      <w:r>
        <w:rPr>
          <w:b/>
        </w:rPr>
        <w:t xml:space="preserve">Linda, </w:t>
      </w:r>
      <w:r w:rsidRPr="00CF6007">
        <w:rPr>
          <w:b/>
        </w:rPr>
        <w:t>to approve the minutes of the October 16, 2015 EC meeting. The motion carried.</w:t>
      </w:r>
    </w:p>
    <w:p w:rsidR="008610B1" w:rsidRPr="00CF6007" w:rsidRDefault="008610B1" w:rsidP="007B7859">
      <w:pPr>
        <w:autoSpaceDE w:val="0"/>
        <w:autoSpaceDN w:val="0"/>
        <w:adjustRightInd w:val="0"/>
      </w:pPr>
    </w:p>
    <w:p w:rsidR="008610B1" w:rsidRDefault="008610B1" w:rsidP="007B7859">
      <w:pPr>
        <w:autoSpaceDE w:val="0"/>
        <w:autoSpaceDN w:val="0"/>
        <w:adjustRightInd w:val="0"/>
      </w:pPr>
      <w:r w:rsidRPr="00CF6007">
        <w:t xml:space="preserve">There are currently 517 members, 84 lapsed members and 92 new members since January 1, 2015. </w:t>
      </w:r>
    </w:p>
    <w:p w:rsidR="008610B1" w:rsidRDefault="008610B1" w:rsidP="007B7859">
      <w:pPr>
        <w:autoSpaceDE w:val="0"/>
        <w:autoSpaceDN w:val="0"/>
        <w:adjustRightInd w:val="0"/>
      </w:pPr>
    </w:p>
    <w:p w:rsidR="008610B1" w:rsidRPr="00CF6007" w:rsidRDefault="008610B1" w:rsidP="007B7859">
      <w:pPr>
        <w:autoSpaceDE w:val="0"/>
        <w:autoSpaceDN w:val="0"/>
        <w:adjustRightInd w:val="0"/>
      </w:pPr>
      <w:r>
        <w:t xml:space="preserve">Linda reported that cards went out to new members and lapsed members are being contacted. </w:t>
      </w:r>
    </w:p>
    <w:p w:rsidR="008610B1" w:rsidRPr="00CF6007" w:rsidRDefault="008610B1" w:rsidP="007B7859">
      <w:pPr>
        <w:autoSpaceDE w:val="0"/>
        <w:autoSpaceDN w:val="0"/>
        <w:adjustRightInd w:val="0"/>
        <w:rPr>
          <w:b/>
        </w:rPr>
      </w:pPr>
    </w:p>
    <w:p w:rsidR="008610B1" w:rsidRPr="00CF6007" w:rsidRDefault="008610B1" w:rsidP="007B7859">
      <w:pPr>
        <w:autoSpaceDE w:val="0"/>
        <w:autoSpaceDN w:val="0"/>
        <w:adjustRightInd w:val="0"/>
      </w:pPr>
      <w:r w:rsidRPr="00CF6007">
        <w:rPr>
          <w:b/>
        </w:rPr>
        <w:t>Treasurer Mary Stelley:</w:t>
      </w:r>
      <w:r w:rsidRPr="00CF6007">
        <w:t xml:space="preserve"> </w:t>
      </w:r>
    </w:p>
    <w:p w:rsidR="008610B1" w:rsidRPr="00CF6007" w:rsidRDefault="008610B1" w:rsidP="007B7859">
      <w:pPr>
        <w:autoSpaceDE w:val="0"/>
        <w:autoSpaceDN w:val="0"/>
        <w:adjustRightInd w:val="0"/>
      </w:pPr>
      <w:r w:rsidRPr="00CF6007">
        <w:t>The financials as of October 31, 2015 were reviewed.</w:t>
      </w:r>
    </w:p>
    <w:p w:rsidR="008610B1" w:rsidRPr="00CF6007" w:rsidRDefault="008610B1" w:rsidP="005E203B">
      <w:pPr>
        <w:autoSpaceDE w:val="0"/>
        <w:autoSpaceDN w:val="0"/>
        <w:adjustRightInd w:val="0"/>
      </w:pPr>
      <w:r w:rsidRPr="00CF6007">
        <w:t>Liability insurance</w:t>
      </w:r>
      <w:r>
        <w:t xml:space="preserve"> for some chapters is still unpaid.</w:t>
      </w:r>
    </w:p>
    <w:p w:rsidR="008610B1" w:rsidRPr="00553CEA" w:rsidRDefault="008610B1" w:rsidP="005E203B">
      <w:pPr>
        <w:autoSpaceDE w:val="0"/>
        <w:autoSpaceDN w:val="0"/>
        <w:adjustRightInd w:val="0"/>
      </w:pPr>
      <w:r w:rsidRPr="00553CEA">
        <w:t>Payment of $100 was made to Berard &amp; Associates for preparation of 990-N (e-post card) for 2014</w:t>
      </w:r>
      <w:r>
        <w:t>.</w:t>
      </w:r>
    </w:p>
    <w:p w:rsidR="008610B1" w:rsidRPr="00CF6007" w:rsidRDefault="008610B1" w:rsidP="00BE136D">
      <w:pPr>
        <w:autoSpaceDE w:val="0"/>
        <w:autoSpaceDN w:val="0"/>
        <w:adjustRightInd w:val="0"/>
        <w:rPr>
          <w:b/>
        </w:rPr>
      </w:pPr>
    </w:p>
    <w:p w:rsidR="008610B1" w:rsidRPr="00CF6007" w:rsidRDefault="008610B1" w:rsidP="00BE136D">
      <w:pPr>
        <w:autoSpaceDE w:val="0"/>
        <w:autoSpaceDN w:val="0"/>
        <w:adjustRightInd w:val="0"/>
        <w:rPr>
          <w:b/>
        </w:rPr>
      </w:pPr>
      <w:r w:rsidRPr="00CF6007">
        <w:rPr>
          <w:b/>
        </w:rPr>
        <w:t>President-Elect Theresa Fazzolari:</w:t>
      </w:r>
    </w:p>
    <w:p w:rsidR="008610B1" w:rsidRPr="00CF6007" w:rsidRDefault="008610B1" w:rsidP="00BE136D">
      <w:pPr>
        <w:autoSpaceDE w:val="0"/>
        <w:autoSpaceDN w:val="0"/>
        <w:adjustRightInd w:val="0"/>
      </w:pPr>
      <w:r w:rsidRPr="00CF6007">
        <w:t>The Leadership Directory continues to be updated as information is received.</w:t>
      </w:r>
    </w:p>
    <w:p w:rsidR="008610B1" w:rsidRDefault="008610B1" w:rsidP="00BE136D">
      <w:pPr>
        <w:autoSpaceDE w:val="0"/>
        <w:autoSpaceDN w:val="0"/>
        <w:adjustRightInd w:val="0"/>
      </w:pPr>
      <w:r w:rsidRPr="00CF6007">
        <w:t>PPD</w:t>
      </w:r>
      <w:r>
        <w:t xml:space="preserve"> Chair Gale Cohen is in contact with chairs and in the program is in process.</w:t>
      </w:r>
    </w:p>
    <w:p w:rsidR="008610B1" w:rsidRPr="00CF6007" w:rsidRDefault="008610B1" w:rsidP="00BE136D">
      <w:pPr>
        <w:autoSpaceDE w:val="0"/>
        <w:autoSpaceDN w:val="0"/>
        <w:adjustRightInd w:val="0"/>
      </w:pPr>
      <w:r>
        <w:t>There will be a Region meeting in January via conference call. The meeting at conference was very productive.</w:t>
      </w:r>
    </w:p>
    <w:p w:rsidR="008610B1" w:rsidRPr="00CF6007" w:rsidRDefault="008610B1" w:rsidP="00BE136D">
      <w:pPr>
        <w:autoSpaceDE w:val="0"/>
        <w:autoSpaceDN w:val="0"/>
        <w:adjustRightInd w:val="0"/>
      </w:pPr>
    </w:p>
    <w:p w:rsidR="008610B1" w:rsidRPr="00CF6007" w:rsidRDefault="008610B1" w:rsidP="00BE136D">
      <w:pPr>
        <w:autoSpaceDE w:val="0"/>
        <w:autoSpaceDN w:val="0"/>
        <w:adjustRightInd w:val="0"/>
        <w:rPr>
          <w:b/>
        </w:rPr>
      </w:pPr>
      <w:r w:rsidRPr="00CF6007">
        <w:rPr>
          <w:b/>
        </w:rPr>
        <w:t>Vice President Linda Przepasniak:</w:t>
      </w:r>
    </w:p>
    <w:p w:rsidR="008610B1" w:rsidRPr="00CF6007" w:rsidRDefault="008610B1" w:rsidP="007F38F9">
      <w:pPr>
        <w:autoSpaceDE w:val="0"/>
        <w:autoSpaceDN w:val="0"/>
        <w:adjustRightInd w:val="0"/>
      </w:pPr>
      <w:r>
        <w:t xml:space="preserve">Input will be requested from members for the </w:t>
      </w:r>
      <w:r w:rsidRPr="00CF6007">
        <w:t>Strategic Plan</w:t>
      </w:r>
      <w:r>
        <w:t>.</w:t>
      </w:r>
    </w:p>
    <w:p w:rsidR="008610B1" w:rsidRPr="00CF6007" w:rsidRDefault="008610B1" w:rsidP="002B1848"/>
    <w:p w:rsidR="008610B1" w:rsidRPr="00CF6007" w:rsidRDefault="008610B1" w:rsidP="002B1848">
      <w:pPr>
        <w:rPr>
          <w:b/>
        </w:rPr>
      </w:pPr>
    </w:p>
    <w:p w:rsidR="008610B1" w:rsidRDefault="008610B1" w:rsidP="002B1848">
      <w:pPr>
        <w:rPr>
          <w:b/>
        </w:rPr>
      </w:pPr>
      <w:r w:rsidRPr="00CF6007">
        <w:rPr>
          <w:b/>
        </w:rPr>
        <w:t>President Renee Cerullo:</w:t>
      </w:r>
    </w:p>
    <w:p w:rsidR="008610B1" w:rsidRPr="00CF0143" w:rsidRDefault="008610B1" w:rsidP="002B1848">
      <w:r>
        <w:t xml:space="preserve">Three chapters will be filed for </w:t>
      </w:r>
      <w:r w:rsidRPr="00CF0143">
        <w:t>incorporation</w:t>
      </w:r>
      <w:r>
        <w:t xml:space="preserve"> (Buffalo Niagara, Southern Fingerlakes Women and Tri-County) and others are in process.</w:t>
      </w:r>
    </w:p>
    <w:p w:rsidR="008610B1" w:rsidRDefault="008610B1" w:rsidP="002B1848">
      <w:r>
        <w:t>Communications Committee marketing plan to be finalized.</w:t>
      </w:r>
    </w:p>
    <w:p w:rsidR="008610B1" w:rsidRDefault="008610B1" w:rsidP="002B1848">
      <w:r>
        <w:t>Lapel pin information will be forwarded to the Communications Committee for a recommendation.</w:t>
      </w:r>
    </w:p>
    <w:p w:rsidR="008610B1" w:rsidRDefault="008610B1" w:rsidP="002B1848">
      <w:r>
        <w:t xml:space="preserve">The process for email motions will set a timeframe for responding and after it is seconded there will be 48 hours for discussion followed by the call to vote. The results will then be reported. </w:t>
      </w:r>
    </w:p>
    <w:p w:rsidR="008610B1" w:rsidRPr="00CF6007" w:rsidRDefault="008610B1" w:rsidP="002B1848"/>
    <w:p w:rsidR="008610B1" w:rsidRPr="00CF6007" w:rsidRDefault="008610B1" w:rsidP="00C03129">
      <w:pPr>
        <w:rPr>
          <w:noProof/>
        </w:rPr>
      </w:pPr>
      <w:r w:rsidRPr="00CF6007">
        <w:rPr>
          <w:noProof/>
        </w:rPr>
        <w:t>The Communicator deadline is the 15</w:t>
      </w:r>
      <w:r w:rsidRPr="00CF6007">
        <w:rPr>
          <w:noProof/>
          <w:vertAlign w:val="superscript"/>
        </w:rPr>
        <w:t xml:space="preserve">th </w:t>
      </w:r>
      <w:r w:rsidRPr="00CF6007">
        <w:rPr>
          <w:noProof/>
        </w:rPr>
        <w:t>of each month.</w:t>
      </w:r>
    </w:p>
    <w:p w:rsidR="008610B1" w:rsidRPr="00CF6007" w:rsidRDefault="008610B1" w:rsidP="00C03129">
      <w:pPr>
        <w:rPr>
          <w:noProof/>
        </w:rPr>
      </w:pPr>
      <w:r w:rsidRPr="00CF6007">
        <w:rPr>
          <w:noProof/>
        </w:rPr>
        <w:t xml:space="preserve">The next NIKE deadline is </w:t>
      </w:r>
      <w:r>
        <w:rPr>
          <w:noProof/>
        </w:rPr>
        <w:t xml:space="preserve">January </w:t>
      </w:r>
      <w:r w:rsidRPr="00CF6007">
        <w:rPr>
          <w:noProof/>
        </w:rPr>
        <w:t>10</w:t>
      </w:r>
      <w:r>
        <w:rPr>
          <w:noProof/>
        </w:rPr>
        <w:t>, 2016</w:t>
      </w:r>
      <w:r w:rsidRPr="00CF6007">
        <w:rPr>
          <w:noProof/>
        </w:rPr>
        <w:t>.</w:t>
      </w:r>
    </w:p>
    <w:p w:rsidR="008610B1" w:rsidRPr="00CF6007" w:rsidRDefault="008610B1" w:rsidP="00C03129">
      <w:pPr>
        <w:rPr>
          <w:noProof/>
        </w:rPr>
      </w:pPr>
      <w:r w:rsidRPr="00CF6007">
        <w:rPr>
          <w:noProof/>
        </w:rPr>
        <w:t xml:space="preserve">The next EC meeting will be 7:00pm on Monday, </w:t>
      </w:r>
      <w:r>
        <w:rPr>
          <w:noProof/>
        </w:rPr>
        <w:t xml:space="preserve">January 11, </w:t>
      </w:r>
      <w:r>
        <w:rPr>
          <w:noProof/>
          <w:vertAlign w:val="superscript"/>
        </w:rPr>
        <w:t xml:space="preserve"> </w:t>
      </w:r>
      <w:r>
        <w:rPr>
          <w:noProof/>
        </w:rPr>
        <w:t>2016</w:t>
      </w:r>
      <w:r w:rsidRPr="00CF6007">
        <w:rPr>
          <w:noProof/>
        </w:rPr>
        <w:t>.</w:t>
      </w:r>
    </w:p>
    <w:p w:rsidR="008610B1" w:rsidRPr="00CF6007" w:rsidRDefault="008610B1" w:rsidP="000D54C0">
      <w:pPr>
        <w:rPr>
          <w:noProof/>
        </w:rPr>
      </w:pPr>
    </w:p>
    <w:p w:rsidR="008610B1" w:rsidRPr="00CF6007" w:rsidRDefault="008610B1" w:rsidP="000D54C0">
      <w:pPr>
        <w:rPr>
          <w:noProof/>
        </w:rPr>
      </w:pPr>
      <w:r w:rsidRPr="00CF6007">
        <w:rPr>
          <w:noProof/>
        </w:rPr>
        <w:t xml:space="preserve">The meeting adjourned at </w:t>
      </w:r>
      <w:r>
        <w:rPr>
          <w:noProof/>
        </w:rPr>
        <w:t>7</w:t>
      </w:r>
      <w:r w:rsidRPr="00CF6007">
        <w:rPr>
          <w:noProof/>
        </w:rPr>
        <w:t>:</w:t>
      </w:r>
      <w:r>
        <w:rPr>
          <w:noProof/>
        </w:rPr>
        <w:t>33</w:t>
      </w:r>
      <w:r w:rsidRPr="00CF6007">
        <w:rPr>
          <w:noProof/>
        </w:rPr>
        <w:t>pm.</w:t>
      </w:r>
    </w:p>
    <w:p w:rsidR="008610B1" w:rsidRPr="00CF6007" w:rsidRDefault="008610B1" w:rsidP="000D54C0">
      <w:pPr>
        <w:rPr>
          <w:noProof/>
        </w:rPr>
      </w:pPr>
    </w:p>
    <w:p w:rsidR="008610B1" w:rsidRPr="00CF6007" w:rsidRDefault="008610B1" w:rsidP="000D54C0">
      <w:pPr>
        <w:rPr>
          <w:noProof/>
        </w:rPr>
      </w:pPr>
    </w:p>
    <w:sectPr w:rsidR="008610B1" w:rsidRPr="00CF6007" w:rsidSect="00E13517">
      <w:pgSz w:w="12240" w:h="15840"/>
      <w:pgMar w:top="576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50D"/>
    <w:multiLevelType w:val="hybridMultilevel"/>
    <w:tmpl w:val="8126E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33044"/>
    <w:multiLevelType w:val="hybridMultilevel"/>
    <w:tmpl w:val="E18A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AC636F"/>
    <w:multiLevelType w:val="multilevel"/>
    <w:tmpl w:val="E18A1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1220F"/>
    <w:multiLevelType w:val="hybridMultilevel"/>
    <w:tmpl w:val="7F5E9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F3439"/>
    <w:multiLevelType w:val="hybridMultilevel"/>
    <w:tmpl w:val="750C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B1A77"/>
    <w:multiLevelType w:val="hybridMultilevel"/>
    <w:tmpl w:val="5C4E9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83D33"/>
    <w:multiLevelType w:val="hybridMultilevel"/>
    <w:tmpl w:val="4E74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0A2699"/>
    <w:multiLevelType w:val="hybridMultilevel"/>
    <w:tmpl w:val="10F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C6EE5"/>
    <w:multiLevelType w:val="hybridMultilevel"/>
    <w:tmpl w:val="2000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4C0"/>
    <w:rsid w:val="00000426"/>
    <w:rsid w:val="000008BA"/>
    <w:rsid w:val="000015F5"/>
    <w:rsid w:val="000059D8"/>
    <w:rsid w:val="00012D9D"/>
    <w:rsid w:val="000160BA"/>
    <w:rsid w:val="000222FF"/>
    <w:rsid w:val="000248CC"/>
    <w:rsid w:val="00027F3C"/>
    <w:rsid w:val="000302FE"/>
    <w:rsid w:val="0003031F"/>
    <w:rsid w:val="000309BB"/>
    <w:rsid w:val="00031348"/>
    <w:rsid w:val="00043625"/>
    <w:rsid w:val="00044F56"/>
    <w:rsid w:val="00052C6B"/>
    <w:rsid w:val="000568B5"/>
    <w:rsid w:val="000604AA"/>
    <w:rsid w:val="0006490E"/>
    <w:rsid w:val="000711A4"/>
    <w:rsid w:val="000720F2"/>
    <w:rsid w:val="0007407B"/>
    <w:rsid w:val="00080CDB"/>
    <w:rsid w:val="000834FD"/>
    <w:rsid w:val="0008561C"/>
    <w:rsid w:val="00087E50"/>
    <w:rsid w:val="000904F4"/>
    <w:rsid w:val="000A0386"/>
    <w:rsid w:val="000A23A8"/>
    <w:rsid w:val="000A35A9"/>
    <w:rsid w:val="000A43E1"/>
    <w:rsid w:val="000A611F"/>
    <w:rsid w:val="000A6BFB"/>
    <w:rsid w:val="000B0546"/>
    <w:rsid w:val="000B44A3"/>
    <w:rsid w:val="000B5095"/>
    <w:rsid w:val="000B77BD"/>
    <w:rsid w:val="000C5AC9"/>
    <w:rsid w:val="000C70D5"/>
    <w:rsid w:val="000D2647"/>
    <w:rsid w:val="000D2E2F"/>
    <w:rsid w:val="000D54C0"/>
    <w:rsid w:val="000D65F5"/>
    <w:rsid w:val="000E165C"/>
    <w:rsid w:val="000E38D7"/>
    <w:rsid w:val="000E3B1A"/>
    <w:rsid w:val="000E4B47"/>
    <w:rsid w:val="000E5154"/>
    <w:rsid w:val="000E5985"/>
    <w:rsid w:val="000E65A6"/>
    <w:rsid w:val="000F467A"/>
    <w:rsid w:val="000F66AF"/>
    <w:rsid w:val="00102B0F"/>
    <w:rsid w:val="0010301B"/>
    <w:rsid w:val="0010586F"/>
    <w:rsid w:val="00107117"/>
    <w:rsid w:val="00113A94"/>
    <w:rsid w:val="00115792"/>
    <w:rsid w:val="00121BDC"/>
    <w:rsid w:val="00130C1D"/>
    <w:rsid w:val="00130EE5"/>
    <w:rsid w:val="001311BC"/>
    <w:rsid w:val="00141298"/>
    <w:rsid w:val="00141BDC"/>
    <w:rsid w:val="00143CFE"/>
    <w:rsid w:val="0014756F"/>
    <w:rsid w:val="001478FC"/>
    <w:rsid w:val="00150CA6"/>
    <w:rsid w:val="001524EB"/>
    <w:rsid w:val="00165933"/>
    <w:rsid w:val="00165E59"/>
    <w:rsid w:val="001661EC"/>
    <w:rsid w:val="00170A29"/>
    <w:rsid w:val="00171B9D"/>
    <w:rsid w:val="00177963"/>
    <w:rsid w:val="0018251D"/>
    <w:rsid w:val="00187B23"/>
    <w:rsid w:val="00195E6B"/>
    <w:rsid w:val="001A47BD"/>
    <w:rsid w:val="001A5028"/>
    <w:rsid w:val="001A69FF"/>
    <w:rsid w:val="001B4098"/>
    <w:rsid w:val="001C2AC4"/>
    <w:rsid w:val="001C4F1C"/>
    <w:rsid w:val="001C58C1"/>
    <w:rsid w:val="001C5920"/>
    <w:rsid w:val="001D0CA7"/>
    <w:rsid w:val="001D3E98"/>
    <w:rsid w:val="001E1A2A"/>
    <w:rsid w:val="001E1E3B"/>
    <w:rsid w:val="001E1E48"/>
    <w:rsid w:val="001F1685"/>
    <w:rsid w:val="001F369E"/>
    <w:rsid w:val="001F3FE6"/>
    <w:rsid w:val="001F4D38"/>
    <w:rsid w:val="001F6547"/>
    <w:rsid w:val="002022E7"/>
    <w:rsid w:val="00205153"/>
    <w:rsid w:val="002055EE"/>
    <w:rsid w:val="00205D0B"/>
    <w:rsid w:val="002062C8"/>
    <w:rsid w:val="0021249E"/>
    <w:rsid w:val="00214209"/>
    <w:rsid w:val="00214667"/>
    <w:rsid w:val="00214752"/>
    <w:rsid w:val="002150F6"/>
    <w:rsid w:val="00215B4C"/>
    <w:rsid w:val="00216D6E"/>
    <w:rsid w:val="00224200"/>
    <w:rsid w:val="00230424"/>
    <w:rsid w:val="00237569"/>
    <w:rsid w:val="00240B10"/>
    <w:rsid w:val="002412ED"/>
    <w:rsid w:val="002420CD"/>
    <w:rsid w:val="00247ABF"/>
    <w:rsid w:val="002534C6"/>
    <w:rsid w:val="00255064"/>
    <w:rsid w:val="00256410"/>
    <w:rsid w:val="00257AB3"/>
    <w:rsid w:val="00261917"/>
    <w:rsid w:val="002744AE"/>
    <w:rsid w:val="002804BD"/>
    <w:rsid w:val="00287B00"/>
    <w:rsid w:val="002952F8"/>
    <w:rsid w:val="00295EAB"/>
    <w:rsid w:val="002A466D"/>
    <w:rsid w:val="002A5B1D"/>
    <w:rsid w:val="002A6D5E"/>
    <w:rsid w:val="002B030D"/>
    <w:rsid w:val="002B1848"/>
    <w:rsid w:val="002B1C7A"/>
    <w:rsid w:val="002B1C9A"/>
    <w:rsid w:val="002C63E3"/>
    <w:rsid w:val="002D0115"/>
    <w:rsid w:val="002E1F91"/>
    <w:rsid w:val="002E3E15"/>
    <w:rsid w:val="002E41B2"/>
    <w:rsid w:val="002F1282"/>
    <w:rsid w:val="002F537C"/>
    <w:rsid w:val="002F572F"/>
    <w:rsid w:val="002F5B86"/>
    <w:rsid w:val="003021BB"/>
    <w:rsid w:val="003053CC"/>
    <w:rsid w:val="00306E21"/>
    <w:rsid w:val="003070D0"/>
    <w:rsid w:val="00307380"/>
    <w:rsid w:val="00310E2A"/>
    <w:rsid w:val="00311B15"/>
    <w:rsid w:val="0031657D"/>
    <w:rsid w:val="003167AD"/>
    <w:rsid w:val="0032352C"/>
    <w:rsid w:val="00340D15"/>
    <w:rsid w:val="00344FF7"/>
    <w:rsid w:val="003453D9"/>
    <w:rsid w:val="003465A2"/>
    <w:rsid w:val="003655C1"/>
    <w:rsid w:val="00365A6E"/>
    <w:rsid w:val="00367BEB"/>
    <w:rsid w:val="00372E0B"/>
    <w:rsid w:val="003737CC"/>
    <w:rsid w:val="003753A3"/>
    <w:rsid w:val="003761CE"/>
    <w:rsid w:val="003803DA"/>
    <w:rsid w:val="00381D35"/>
    <w:rsid w:val="00390451"/>
    <w:rsid w:val="00391B00"/>
    <w:rsid w:val="00393203"/>
    <w:rsid w:val="003954F1"/>
    <w:rsid w:val="003956D3"/>
    <w:rsid w:val="003A738E"/>
    <w:rsid w:val="003B56F1"/>
    <w:rsid w:val="003C3C21"/>
    <w:rsid w:val="003D3A31"/>
    <w:rsid w:val="003D5AEE"/>
    <w:rsid w:val="003D7AFD"/>
    <w:rsid w:val="003E03F2"/>
    <w:rsid w:val="003E140F"/>
    <w:rsid w:val="003E1AFB"/>
    <w:rsid w:val="003E4326"/>
    <w:rsid w:val="003E6035"/>
    <w:rsid w:val="003E6BEC"/>
    <w:rsid w:val="003F4A46"/>
    <w:rsid w:val="004002BE"/>
    <w:rsid w:val="0040034F"/>
    <w:rsid w:val="00401D6A"/>
    <w:rsid w:val="004023B7"/>
    <w:rsid w:val="004064D3"/>
    <w:rsid w:val="004077CF"/>
    <w:rsid w:val="004111B2"/>
    <w:rsid w:val="004137F0"/>
    <w:rsid w:val="00432588"/>
    <w:rsid w:val="00432AAF"/>
    <w:rsid w:val="00433096"/>
    <w:rsid w:val="004341B7"/>
    <w:rsid w:val="00435CEC"/>
    <w:rsid w:val="00436800"/>
    <w:rsid w:val="00444588"/>
    <w:rsid w:val="00454A43"/>
    <w:rsid w:val="00454F14"/>
    <w:rsid w:val="0045548B"/>
    <w:rsid w:val="00457DE0"/>
    <w:rsid w:val="004614BA"/>
    <w:rsid w:val="00462006"/>
    <w:rsid w:val="00471085"/>
    <w:rsid w:val="00472076"/>
    <w:rsid w:val="0047610D"/>
    <w:rsid w:val="0048204D"/>
    <w:rsid w:val="0048661C"/>
    <w:rsid w:val="00486A1E"/>
    <w:rsid w:val="00486D60"/>
    <w:rsid w:val="004913D6"/>
    <w:rsid w:val="004956A2"/>
    <w:rsid w:val="00495F24"/>
    <w:rsid w:val="004965FA"/>
    <w:rsid w:val="004A4DCD"/>
    <w:rsid w:val="004A5F08"/>
    <w:rsid w:val="004B038E"/>
    <w:rsid w:val="004B5904"/>
    <w:rsid w:val="004B7706"/>
    <w:rsid w:val="004C0CE2"/>
    <w:rsid w:val="004C185C"/>
    <w:rsid w:val="004C392F"/>
    <w:rsid w:val="004C6DD0"/>
    <w:rsid w:val="004D0D96"/>
    <w:rsid w:val="004D2491"/>
    <w:rsid w:val="004D3282"/>
    <w:rsid w:val="004D53D5"/>
    <w:rsid w:val="004D5E70"/>
    <w:rsid w:val="004D6BD2"/>
    <w:rsid w:val="004D6C6A"/>
    <w:rsid w:val="004D765C"/>
    <w:rsid w:val="004E1151"/>
    <w:rsid w:val="004E22B8"/>
    <w:rsid w:val="004F46B6"/>
    <w:rsid w:val="004F7F2F"/>
    <w:rsid w:val="0050563F"/>
    <w:rsid w:val="00505851"/>
    <w:rsid w:val="005069C2"/>
    <w:rsid w:val="005101CB"/>
    <w:rsid w:val="00512F8D"/>
    <w:rsid w:val="00513126"/>
    <w:rsid w:val="0051502D"/>
    <w:rsid w:val="005162FC"/>
    <w:rsid w:val="00517737"/>
    <w:rsid w:val="00520EF9"/>
    <w:rsid w:val="005254B8"/>
    <w:rsid w:val="00526894"/>
    <w:rsid w:val="005274D1"/>
    <w:rsid w:val="005311B7"/>
    <w:rsid w:val="00531BC6"/>
    <w:rsid w:val="005325D6"/>
    <w:rsid w:val="005344BA"/>
    <w:rsid w:val="00540203"/>
    <w:rsid w:val="00542A41"/>
    <w:rsid w:val="00542DD6"/>
    <w:rsid w:val="005456CC"/>
    <w:rsid w:val="00546B6A"/>
    <w:rsid w:val="00553CEA"/>
    <w:rsid w:val="00555362"/>
    <w:rsid w:val="00557B5C"/>
    <w:rsid w:val="00560902"/>
    <w:rsid w:val="005616EE"/>
    <w:rsid w:val="00563D68"/>
    <w:rsid w:val="0056723F"/>
    <w:rsid w:val="00571B91"/>
    <w:rsid w:val="00574436"/>
    <w:rsid w:val="00576F2B"/>
    <w:rsid w:val="005772EB"/>
    <w:rsid w:val="00580F25"/>
    <w:rsid w:val="0058211A"/>
    <w:rsid w:val="005834F2"/>
    <w:rsid w:val="00583C3B"/>
    <w:rsid w:val="00584249"/>
    <w:rsid w:val="00585A1C"/>
    <w:rsid w:val="00585E2C"/>
    <w:rsid w:val="00587541"/>
    <w:rsid w:val="00594DD0"/>
    <w:rsid w:val="00594E1D"/>
    <w:rsid w:val="005957CB"/>
    <w:rsid w:val="00596EEC"/>
    <w:rsid w:val="005A12F2"/>
    <w:rsid w:val="005A2B8B"/>
    <w:rsid w:val="005A6FA5"/>
    <w:rsid w:val="005B1DEE"/>
    <w:rsid w:val="005B3AAD"/>
    <w:rsid w:val="005B64E1"/>
    <w:rsid w:val="005B6CF2"/>
    <w:rsid w:val="005B756D"/>
    <w:rsid w:val="005C1DE6"/>
    <w:rsid w:val="005C1FAE"/>
    <w:rsid w:val="005D03D0"/>
    <w:rsid w:val="005D138A"/>
    <w:rsid w:val="005D20DB"/>
    <w:rsid w:val="005D6200"/>
    <w:rsid w:val="005D6210"/>
    <w:rsid w:val="005E203B"/>
    <w:rsid w:val="005F1094"/>
    <w:rsid w:val="005F2069"/>
    <w:rsid w:val="005F28BE"/>
    <w:rsid w:val="005F52DE"/>
    <w:rsid w:val="005F609F"/>
    <w:rsid w:val="005F793F"/>
    <w:rsid w:val="00605725"/>
    <w:rsid w:val="00606DA9"/>
    <w:rsid w:val="006203D7"/>
    <w:rsid w:val="00620F2D"/>
    <w:rsid w:val="00620F55"/>
    <w:rsid w:val="00623AD7"/>
    <w:rsid w:val="00634402"/>
    <w:rsid w:val="0063476D"/>
    <w:rsid w:val="006367FC"/>
    <w:rsid w:val="006405AF"/>
    <w:rsid w:val="00641B80"/>
    <w:rsid w:val="00642CA1"/>
    <w:rsid w:val="00650675"/>
    <w:rsid w:val="006511A9"/>
    <w:rsid w:val="00651BC9"/>
    <w:rsid w:val="0065657D"/>
    <w:rsid w:val="00656C72"/>
    <w:rsid w:val="00657BC9"/>
    <w:rsid w:val="00662E79"/>
    <w:rsid w:val="00666EA7"/>
    <w:rsid w:val="00667946"/>
    <w:rsid w:val="006715D3"/>
    <w:rsid w:val="0067399B"/>
    <w:rsid w:val="00674E9C"/>
    <w:rsid w:val="00682BD2"/>
    <w:rsid w:val="0068346D"/>
    <w:rsid w:val="00686431"/>
    <w:rsid w:val="00691A3B"/>
    <w:rsid w:val="00692463"/>
    <w:rsid w:val="0069510D"/>
    <w:rsid w:val="006A1730"/>
    <w:rsid w:val="006A2EAC"/>
    <w:rsid w:val="006A54DC"/>
    <w:rsid w:val="006A6AEF"/>
    <w:rsid w:val="006A74B8"/>
    <w:rsid w:val="006B0936"/>
    <w:rsid w:val="006B3902"/>
    <w:rsid w:val="006B446B"/>
    <w:rsid w:val="006B6CB3"/>
    <w:rsid w:val="006C65D3"/>
    <w:rsid w:val="006C679D"/>
    <w:rsid w:val="006D16CB"/>
    <w:rsid w:val="006D5052"/>
    <w:rsid w:val="006D54D3"/>
    <w:rsid w:val="006E28B1"/>
    <w:rsid w:val="006E3260"/>
    <w:rsid w:val="006E43F2"/>
    <w:rsid w:val="006E5840"/>
    <w:rsid w:val="006F037B"/>
    <w:rsid w:val="006F09F4"/>
    <w:rsid w:val="006F1685"/>
    <w:rsid w:val="006F23C8"/>
    <w:rsid w:val="006F4026"/>
    <w:rsid w:val="006F57A5"/>
    <w:rsid w:val="006F6A64"/>
    <w:rsid w:val="006F6AA0"/>
    <w:rsid w:val="00705493"/>
    <w:rsid w:val="007067CB"/>
    <w:rsid w:val="00710A11"/>
    <w:rsid w:val="007121AB"/>
    <w:rsid w:val="00717C9C"/>
    <w:rsid w:val="0072141B"/>
    <w:rsid w:val="0072279C"/>
    <w:rsid w:val="00725803"/>
    <w:rsid w:val="00726D3E"/>
    <w:rsid w:val="00736676"/>
    <w:rsid w:val="00742886"/>
    <w:rsid w:val="00744058"/>
    <w:rsid w:val="0074558C"/>
    <w:rsid w:val="007478E8"/>
    <w:rsid w:val="007509EE"/>
    <w:rsid w:val="0075131C"/>
    <w:rsid w:val="00753483"/>
    <w:rsid w:val="00755454"/>
    <w:rsid w:val="0075646F"/>
    <w:rsid w:val="00771B0C"/>
    <w:rsid w:val="0077718D"/>
    <w:rsid w:val="007817FD"/>
    <w:rsid w:val="00782513"/>
    <w:rsid w:val="00790F8B"/>
    <w:rsid w:val="00791A21"/>
    <w:rsid w:val="00795C42"/>
    <w:rsid w:val="00796881"/>
    <w:rsid w:val="00797128"/>
    <w:rsid w:val="00797724"/>
    <w:rsid w:val="007A3456"/>
    <w:rsid w:val="007A7D4C"/>
    <w:rsid w:val="007B061D"/>
    <w:rsid w:val="007B3B2D"/>
    <w:rsid w:val="007B5FA6"/>
    <w:rsid w:val="007B7859"/>
    <w:rsid w:val="007C0547"/>
    <w:rsid w:val="007C1095"/>
    <w:rsid w:val="007C2561"/>
    <w:rsid w:val="007C3842"/>
    <w:rsid w:val="007C5CE9"/>
    <w:rsid w:val="007C5DB8"/>
    <w:rsid w:val="007C63AA"/>
    <w:rsid w:val="007D0437"/>
    <w:rsid w:val="007D0A15"/>
    <w:rsid w:val="007D34CF"/>
    <w:rsid w:val="007D4AE5"/>
    <w:rsid w:val="007D621C"/>
    <w:rsid w:val="007D65E3"/>
    <w:rsid w:val="007E61B4"/>
    <w:rsid w:val="007E7732"/>
    <w:rsid w:val="007F034E"/>
    <w:rsid w:val="007F38F9"/>
    <w:rsid w:val="007F639F"/>
    <w:rsid w:val="007F7195"/>
    <w:rsid w:val="008011E5"/>
    <w:rsid w:val="00804B9F"/>
    <w:rsid w:val="008063F8"/>
    <w:rsid w:val="00807E21"/>
    <w:rsid w:val="008108B7"/>
    <w:rsid w:val="00810E2B"/>
    <w:rsid w:val="00812F19"/>
    <w:rsid w:val="0081315F"/>
    <w:rsid w:val="00816589"/>
    <w:rsid w:val="008219D6"/>
    <w:rsid w:val="00821F40"/>
    <w:rsid w:val="00823070"/>
    <w:rsid w:val="00823EF9"/>
    <w:rsid w:val="008241DC"/>
    <w:rsid w:val="0082508D"/>
    <w:rsid w:val="008260F3"/>
    <w:rsid w:val="008317DE"/>
    <w:rsid w:val="00834918"/>
    <w:rsid w:val="008433C9"/>
    <w:rsid w:val="008528FB"/>
    <w:rsid w:val="0085600A"/>
    <w:rsid w:val="0085721F"/>
    <w:rsid w:val="00860D26"/>
    <w:rsid w:val="008610B1"/>
    <w:rsid w:val="00861227"/>
    <w:rsid w:val="008612FF"/>
    <w:rsid w:val="008618E8"/>
    <w:rsid w:val="0087315A"/>
    <w:rsid w:val="00874DB6"/>
    <w:rsid w:val="00877E45"/>
    <w:rsid w:val="00886C6E"/>
    <w:rsid w:val="00892454"/>
    <w:rsid w:val="008933C5"/>
    <w:rsid w:val="00896A3C"/>
    <w:rsid w:val="008A09F1"/>
    <w:rsid w:val="008A604E"/>
    <w:rsid w:val="008A745D"/>
    <w:rsid w:val="008B1CE4"/>
    <w:rsid w:val="008B2220"/>
    <w:rsid w:val="008B23F9"/>
    <w:rsid w:val="008B4F69"/>
    <w:rsid w:val="008B5529"/>
    <w:rsid w:val="008C24FE"/>
    <w:rsid w:val="008C55AC"/>
    <w:rsid w:val="008C67D3"/>
    <w:rsid w:val="008C7271"/>
    <w:rsid w:val="008D09A5"/>
    <w:rsid w:val="008D4620"/>
    <w:rsid w:val="008D51BC"/>
    <w:rsid w:val="008D5480"/>
    <w:rsid w:val="008D5B1C"/>
    <w:rsid w:val="008D6FDF"/>
    <w:rsid w:val="008E2376"/>
    <w:rsid w:val="008E2CCF"/>
    <w:rsid w:val="008E7CEB"/>
    <w:rsid w:val="008E7D7B"/>
    <w:rsid w:val="008F0E37"/>
    <w:rsid w:val="0090060D"/>
    <w:rsid w:val="009029AA"/>
    <w:rsid w:val="00904E94"/>
    <w:rsid w:val="00906873"/>
    <w:rsid w:val="00910820"/>
    <w:rsid w:val="00915CEC"/>
    <w:rsid w:val="0091640A"/>
    <w:rsid w:val="00916842"/>
    <w:rsid w:val="00920CC4"/>
    <w:rsid w:val="0092735A"/>
    <w:rsid w:val="00930785"/>
    <w:rsid w:val="00933D4E"/>
    <w:rsid w:val="009402BE"/>
    <w:rsid w:val="0094461B"/>
    <w:rsid w:val="0095119E"/>
    <w:rsid w:val="00953F72"/>
    <w:rsid w:val="0095508B"/>
    <w:rsid w:val="009600AF"/>
    <w:rsid w:val="009647FD"/>
    <w:rsid w:val="00965341"/>
    <w:rsid w:val="00965D91"/>
    <w:rsid w:val="00974E0E"/>
    <w:rsid w:val="00977F8A"/>
    <w:rsid w:val="009803D7"/>
    <w:rsid w:val="00983A61"/>
    <w:rsid w:val="009926D2"/>
    <w:rsid w:val="00994E00"/>
    <w:rsid w:val="009A03E6"/>
    <w:rsid w:val="009A2150"/>
    <w:rsid w:val="009A24C6"/>
    <w:rsid w:val="009A5F8F"/>
    <w:rsid w:val="009A60FD"/>
    <w:rsid w:val="009A7C87"/>
    <w:rsid w:val="009B1774"/>
    <w:rsid w:val="009B1D94"/>
    <w:rsid w:val="009B27CB"/>
    <w:rsid w:val="009B29E9"/>
    <w:rsid w:val="009B3643"/>
    <w:rsid w:val="009B3C49"/>
    <w:rsid w:val="009B518D"/>
    <w:rsid w:val="009C47AE"/>
    <w:rsid w:val="009C74A2"/>
    <w:rsid w:val="009C761D"/>
    <w:rsid w:val="009C7BA6"/>
    <w:rsid w:val="009D483A"/>
    <w:rsid w:val="009E3024"/>
    <w:rsid w:val="009E5656"/>
    <w:rsid w:val="009E57E2"/>
    <w:rsid w:val="009F04A6"/>
    <w:rsid w:val="009F1C67"/>
    <w:rsid w:val="009F25DD"/>
    <w:rsid w:val="009F36C4"/>
    <w:rsid w:val="009F59EA"/>
    <w:rsid w:val="00A04A28"/>
    <w:rsid w:val="00A068B7"/>
    <w:rsid w:val="00A11229"/>
    <w:rsid w:val="00A20B42"/>
    <w:rsid w:val="00A22ABD"/>
    <w:rsid w:val="00A25072"/>
    <w:rsid w:val="00A2735C"/>
    <w:rsid w:val="00A31608"/>
    <w:rsid w:val="00A3222F"/>
    <w:rsid w:val="00A323BF"/>
    <w:rsid w:val="00A34A36"/>
    <w:rsid w:val="00A3509D"/>
    <w:rsid w:val="00A37FF5"/>
    <w:rsid w:val="00A411CE"/>
    <w:rsid w:val="00A43177"/>
    <w:rsid w:val="00A570CE"/>
    <w:rsid w:val="00A61AAF"/>
    <w:rsid w:val="00A6232B"/>
    <w:rsid w:val="00A65B0E"/>
    <w:rsid w:val="00A70FBE"/>
    <w:rsid w:val="00A72AC9"/>
    <w:rsid w:val="00A8028E"/>
    <w:rsid w:val="00A8235B"/>
    <w:rsid w:val="00A833C7"/>
    <w:rsid w:val="00A8389B"/>
    <w:rsid w:val="00A83D2E"/>
    <w:rsid w:val="00A83E3C"/>
    <w:rsid w:val="00A900C1"/>
    <w:rsid w:val="00A90802"/>
    <w:rsid w:val="00A91A11"/>
    <w:rsid w:val="00A95359"/>
    <w:rsid w:val="00AA0755"/>
    <w:rsid w:val="00AA3296"/>
    <w:rsid w:val="00AA661D"/>
    <w:rsid w:val="00AB1589"/>
    <w:rsid w:val="00AB2DD5"/>
    <w:rsid w:val="00AB51EA"/>
    <w:rsid w:val="00AB6722"/>
    <w:rsid w:val="00AB70CF"/>
    <w:rsid w:val="00AC074F"/>
    <w:rsid w:val="00AC2AB9"/>
    <w:rsid w:val="00AC69DA"/>
    <w:rsid w:val="00AD0D38"/>
    <w:rsid w:val="00AD5F9B"/>
    <w:rsid w:val="00AE007F"/>
    <w:rsid w:val="00AE0955"/>
    <w:rsid w:val="00AE2124"/>
    <w:rsid w:val="00AE2285"/>
    <w:rsid w:val="00AE26D9"/>
    <w:rsid w:val="00AE3FEB"/>
    <w:rsid w:val="00AE53B8"/>
    <w:rsid w:val="00AE5B89"/>
    <w:rsid w:val="00AE5E6D"/>
    <w:rsid w:val="00AE6219"/>
    <w:rsid w:val="00AE7DBD"/>
    <w:rsid w:val="00AF47A8"/>
    <w:rsid w:val="00AF4BD3"/>
    <w:rsid w:val="00B026AC"/>
    <w:rsid w:val="00B039C5"/>
    <w:rsid w:val="00B131E6"/>
    <w:rsid w:val="00B17392"/>
    <w:rsid w:val="00B23149"/>
    <w:rsid w:val="00B23DB4"/>
    <w:rsid w:val="00B23F43"/>
    <w:rsid w:val="00B26450"/>
    <w:rsid w:val="00B31503"/>
    <w:rsid w:val="00B3332F"/>
    <w:rsid w:val="00B35B9F"/>
    <w:rsid w:val="00B36991"/>
    <w:rsid w:val="00B36A50"/>
    <w:rsid w:val="00B37EC8"/>
    <w:rsid w:val="00B41F49"/>
    <w:rsid w:val="00B41FA0"/>
    <w:rsid w:val="00B43702"/>
    <w:rsid w:val="00B43B90"/>
    <w:rsid w:val="00B454B7"/>
    <w:rsid w:val="00B50315"/>
    <w:rsid w:val="00B5657E"/>
    <w:rsid w:val="00B60645"/>
    <w:rsid w:val="00B71DB4"/>
    <w:rsid w:val="00B75999"/>
    <w:rsid w:val="00B8374E"/>
    <w:rsid w:val="00B867A5"/>
    <w:rsid w:val="00B8698B"/>
    <w:rsid w:val="00B87379"/>
    <w:rsid w:val="00BA16E6"/>
    <w:rsid w:val="00BA1D36"/>
    <w:rsid w:val="00BA55B1"/>
    <w:rsid w:val="00BA7134"/>
    <w:rsid w:val="00BB28B6"/>
    <w:rsid w:val="00BB53F7"/>
    <w:rsid w:val="00BC324B"/>
    <w:rsid w:val="00BC54BD"/>
    <w:rsid w:val="00BC7FB5"/>
    <w:rsid w:val="00BD378E"/>
    <w:rsid w:val="00BD42D6"/>
    <w:rsid w:val="00BD502C"/>
    <w:rsid w:val="00BE136D"/>
    <w:rsid w:val="00BF41C5"/>
    <w:rsid w:val="00BF4B66"/>
    <w:rsid w:val="00BF7825"/>
    <w:rsid w:val="00BF7A69"/>
    <w:rsid w:val="00C02AB9"/>
    <w:rsid w:val="00C03129"/>
    <w:rsid w:val="00C06F78"/>
    <w:rsid w:val="00C115C3"/>
    <w:rsid w:val="00C20A4E"/>
    <w:rsid w:val="00C2159E"/>
    <w:rsid w:val="00C22491"/>
    <w:rsid w:val="00C2472D"/>
    <w:rsid w:val="00C253CC"/>
    <w:rsid w:val="00C25800"/>
    <w:rsid w:val="00C37287"/>
    <w:rsid w:val="00C411D4"/>
    <w:rsid w:val="00C41692"/>
    <w:rsid w:val="00C417F1"/>
    <w:rsid w:val="00C4346E"/>
    <w:rsid w:val="00C46CD2"/>
    <w:rsid w:val="00C542AB"/>
    <w:rsid w:val="00C56E14"/>
    <w:rsid w:val="00C607B0"/>
    <w:rsid w:val="00C63B61"/>
    <w:rsid w:val="00C64078"/>
    <w:rsid w:val="00C657C7"/>
    <w:rsid w:val="00C66DBA"/>
    <w:rsid w:val="00C672CC"/>
    <w:rsid w:val="00C67739"/>
    <w:rsid w:val="00C70051"/>
    <w:rsid w:val="00C7395B"/>
    <w:rsid w:val="00C74A36"/>
    <w:rsid w:val="00C75E74"/>
    <w:rsid w:val="00C82220"/>
    <w:rsid w:val="00C823E4"/>
    <w:rsid w:val="00C83AD5"/>
    <w:rsid w:val="00C8454D"/>
    <w:rsid w:val="00C9025B"/>
    <w:rsid w:val="00C97487"/>
    <w:rsid w:val="00CA22E0"/>
    <w:rsid w:val="00CA7A0A"/>
    <w:rsid w:val="00CB3A38"/>
    <w:rsid w:val="00CB4109"/>
    <w:rsid w:val="00CC2FFF"/>
    <w:rsid w:val="00CD1387"/>
    <w:rsid w:val="00CD16DD"/>
    <w:rsid w:val="00CD20C3"/>
    <w:rsid w:val="00CD5909"/>
    <w:rsid w:val="00CD7ADF"/>
    <w:rsid w:val="00CD7FB7"/>
    <w:rsid w:val="00CE3EBB"/>
    <w:rsid w:val="00CE4E04"/>
    <w:rsid w:val="00CE5CF4"/>
    <w:rsid w:val="00CE69A8"/>
    <w:rsid w:val="00CE7421"/>
    <w:rsid w:val="00CF0143"/>
    <w:rsid w:val="00CF0379"/>
    <w:rsid w:val="00CF238B"/>
    <w:rsid w:val="00CF484C"/>
    <w:rsid w:val="00CF6007"/>
    <w:rsid w:val="00CF673E"/>
    <w:rsid w:val="00D00D8C"/>
    <w:rsid w:val="00D01F74"/>
    <w:rsid w:val="00D041BC"/>
    <w:rsid w:val="00D04989"/>
    <w:rsid w:val="00D06350"/>
    <w:rsid w:val="00D06FE5"/>
    <w:rsid w:val="00D07A02"/>
    <w:rsid w:val="00D1451F"/>
    <w:rsid w:val="00D151D7"/>
    <w:rsid w:val="00D1551E"/>
    <w:rsid w:val="00D2084F"/>
    <w:rsid w:val="00D23DC1"/>
    <w:rsid w:val="00D275B3"/>
    <w:rsid w:val="00D30C95"/>
    <w:rsid w:val="00D3449E"/>
    <w:rsid w:val="00D347BC"/>
    <w:rsid w:val="00D42210"/>
    <w:rsid w:val="00D4537C"/>
    <w:rsid w:val="00D53DF7"/>
    <w:rsid w:val="00D551A4"/>
    <w:rsid w:val="00D57201"/>
    <w:rsid w:val="00D60ECC"/>
    <w:rsid w:val="00D63358"/>
    <w:rsid w:val="00D73913"/>
    <w:rsid w:val="00D73B3B"/>
    <w:rsid w:val="00D748BA"/>
    <w:rsid w:val="00D77F31"/>
    <w:rsid w:val="00D815E2"/>
    <w:rsid w:val="00D81F67"/>
    <w:rsid w:val="00D83C8F"/>
    <w:rsid w:val="00D91B6F"/>
    <w:rsid w:val="00D925CD"/>
    <w:rsid w:val="00D9365A"/>
    <w:rsid w:val="00DA016D"/>
    <w:rsid w:val="00DA1051"/>
    <w:rsid w:val="00DA5827"/>
    <w:rsid w:val="00DB0EE2"/>
    <w:rsid w:val="00DB7C4F"/>
    <w:rsid w:val="00DC0C66"/>
    <w:rsid w:val="00DC28B5"/>
    <w:rsid w:val="00DC2BB6"/>
    <w:rsid w:val="00DC3C6C"/>
    <w:rsid w:val="00DD04AA"/>
    <w:rsid w:val="00DD073C"/>
    <w:rsid w:val="00DD420D"/>
    <w:rsid w:val="00DD4AE7"/>
    <w:rsid w:val="00DD7DE6"/>
    <w:rsid w:val="00DE03CC"/>
    <w:rsid w:val="00DE339D"/>
    <w:rsid w:val="00DE71C4"/>
    <w:rsid w:val="00DF1C31"/>
    <w:rsid w:val="00DF5D70"/>
    <w:rsid w:val="00DF6C83"/>
    <w:rsid w:val="00DF76A2"/>
    <w:rsid w:val="00DF7EB6"/>
    <w:rsid w:val="00E01DDD"/>
    <w:rsid w:val="00E02F44"/>
    <w:rsid w:val="00E10F9D"/>
    <w:rsid w:val="00E11E0D"/>
    <w:rsid w:val="00E13517"/>
    <w:rsid w:val="00E14DCD"/>
    <w:rsid w:val="00E15B6F"/>
    <w:rsid w:val="00E17607"/>
    <w:rsid w:val="00E2175E"/>
    <w:rsid w:val="00E2359A"/>
    <w:rsid w:val="00E240FD"/>
    <w:rsid w:val="00E27970"/>
    <w:rsid w:val="00E309D8"/>
    <w:rsid w:val="00E3444D"/>
    <w:rsid w:val="00E43D91"/>
    <w:rsid w:val="00E51FAF"/>
    <w:rsid w:val="00E523BE"/>
    <w:rsid w:val="00E54C51"/>
    <w:rsid w:val="00E56B60"/>
    <w:rsid w:val="00E61A4C"/>
    <w:rsid w:val="00E65A1C"/>
    <w:rsid w:val="00E6686F"/>
    <w:rsid w:val="00E66BDA"/>
    <w:rsid w:val="00E70744"/>
    <w:rsid w:val="00E7286D"/>
    <w:rsid w:val="00E7406C"/>
    <w:rsid w:val="00E74085"/>
    <w:rsid w:val="00E7740F"/>
    <w:rsid w:val="00E825AF"/>
    <w:rsid w:val="00E85971"/>
    <w:rsid w:val="00E90F78"/>
    <w:rsid w:val="00E927D3"/>
    <w:rsid w:val="00E931F5"/>
    <w:rsid w:val="00E95926"/>
    <w:rsid w:val="00E97E4B"/>
    <w:rsid w:val="00EA117F"/>
    <w:rsid w:val="00EA61DF"/>
    <w:rsid w:val="00EA7455"/>
    <w:rsid w:val="00EB23FA"/>
    <w:rsid w:val="00EB25C7"/>
    <w:rsid w:val="00EB369F"/>
    <w:rsid w:val="00EB3D35"/>
    <w:rsid w:val="00EB494F"/>
    <w:rsid w:val="00EB5864"/>
    <w:rsid w:val="00EC3ACD"/>
    <w:rsid w:val="00EC3EAB"/>
    <w:rsid w:val="00EC41E2"/>
    <w:rsid w:val="00EC45FF"/>
    <w:rsid w:val="00ED389C"/>
    <w:rsid w:val="00ED695D"/>
    <w:rsid w:val="00EE12BA"/>
    <w:rsid w:val="00EE250A"/>
    <w:rsid w:val="00EE645B"/>
    <w:rsid w:val="00EF283D"/>
    <w:rsid w:val="00EF5A61"/>
    <w:rsid w:val="00F02C3D"/>
    <w:rsid w:val="00F11A77"/>
    <w:rsid w:val="00F12ACE"/>
    <w:rsid w:val="00F13176"/>
    <w:rsid w:val="00F14CEB"/>
    <w:rsid w:val="00F16043"/>
    <w:rsid w:val="00F228D1"/>
    <w:rsid w:val="00F262D4"/>
    <w:rsid w:val="00F325C6"/>
    <w:rsid w:val="00F330F8"/>
    <w:rsid w:val="00F34F6D"/>
    <w:rsid w:val="00F36E83"/>
    <w:rsid w:val="00F41A83"/>
    <w:rsid w:val="00F47A20"/>
    <w:rsid w:val="00F533F5"/>
    <w:rsid w:val="00F55FE1"/>
    <w:rsid w:val="00F57D55"/>
    <w:rsid w:val="00F60A51"/>
    <w:rsid w:val="00F60ADB"/>
    <w:rsid w:val="00F62EC1"/>
    <w:rsid w:val="00F64641"/>
    <w:rsid w:val="00F65981"/>
    <w:rsid w:val="00F66017"/>
    <w:rsid w:val="00F7032E"/>
    <w:rsid w:val="00F85F41"/>
    <w:rsid w:val="00F86CC6"/>
    <w:rsid w:val="00F92583"/>
    <w:rsid w:val="00F95670"/>
    <w:rsid w:val="00F966FD"/>
    <w:rsid w:val="00FA1CD5"/>
    <w:rsid w:val="00FA701D"/>
    <w:rsid w:val="00FA78B1"/>
    <w:rsid w:val="00FB05B3"/>
    <w:rsid w:val="00FB0662"/>
    <w:rsid w:val="00FB1AAC"/>
    <w:rsid w:val="00FB61F1"/>
    <w:rsid w:val="00FB765C"/>
    <w:rsid w:val="00FC0026"/>
    <w:rsid w:val="00FC1070"/>
    <w:rsid w:val="00FC1B98"/>
    <w:rsid w:val="00FC1CC6"/>
    <w:rsid w:val="00FC2F4C"/>
    <w:rsid w:val="00FD0970"/>
    <w:rsid w:val="00FD5CAB"/>
    <w:rsid w:val="00FE0D70"/>
    <w:rsid w:val="00FE2585"/>
    <w:rsid w:val="00FE25CA"/>
    <w:rsid w:val="00FE3EAD"/>
    <w:rsid w:val="00FE6AAC"/>
    <w:rsid w:val="00FF45B2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D9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5B64E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371</Words>
  <Characters>2119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</dc:creator>
  <cp:keywords/>
  <dc:description/>
  <cp:lastModifiedBy>Debra</cp:lastModifiedBy>
  <cp:revision>3</cp:revision>
  <cp:lastPrinted>2014-03-19T14:43:00Z</cp:lastPrinted>
  <dcterms:created xsi:type="dcterms:W3CDTF">2016-01-11T23:54:00Z</dcterms:created>
  <dcterms:modified xsi:type="dcterms:W3CDTF">2016-01-12T00:03:00Z</dcterms:modified>
</cp:coreProperties>
</file>